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84" w:rsidRPr="005569C8" w:rsidRDefault="006A1308">
      <w:pPr>
        <w:rPr>
          <w:noProof/>
          <w:lang w:eastAsia="el-GR"/>
        </w:rPr>
      </w:pPr>
      <w:r>
        <w:rPr>
          <w:noProof/>
          <w:lang w:val="en-US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5pt;margin-top:3pt;width:201.45pt;height:175.1pt;z-index:251660288;mso-width-relative:margin;mso-height-relative:margin" stroked="f">
            <v:textbox>
              <w:txbxContent>
                <w:p w:rsidR="00A3100E" w:rsidRDefault="00A3100E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48108" cy="2114845"/>
                        <wp:effectExtent l="19050" t="0" r="0" b="0"/>
                        <wp:docPr id="2" name="1 - Εικόνα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8108" cy="211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00E" w:rsidRPr="005569C8">
        <w:rPr>
          <w:noProof/>
          <w:lang w:eastAsia="el-GR"/>
        </w:rPr>
        <w:t xml:space="preserve">                                                                                                                              </w:t>
      </w:r>
    </w:p>
    <w:p w:rsidR="00A3100E" w:rsidRPr="005569C8" w:rsidRDefault="00A3100E">
      <w:pPr>
        <w:rPr>
          <w:noProof/>
          <w:lang w:eastAsia="el-GR"/>
        </w:rPr>
      </w:pPr>
    </w:p>
    <w:p w:rsidR="00A3100E" w:rsidRPr="005569C8" w:rsidRDefault="00A3100E">
      <w:pPr>
        <w:rPr>
          <w:noProof/>
          <w:lang w:eastAsia="el-GR"/>
        </w:rPr>
      </w:pPr>
    </w:p>
    <w:p w:rsidR="00A3100E" w:rsidRPr="005569C8" w:rsidRDefault="00A3100E" w:rsidP="00A3100E">
      <w:pPr>
        <w:jc w:val="right"/>
        <w:rPr>
          <w:noProof/>
          <w:lang w:eastAsia="el-GR"/>
        </w:rPr>
      </w:pPr>
    </w:p>
    <w:p w:rsidR="00A3100E" w:rsidRPr="00EE03DA" w:rsidRDefault="00A3100E" w:rsidP="005569C8">
      <w:pPr>
        <w:rPr>
          <w:rFonts w:ascii="Arial" w:hAnsi="Arial" w:cs="Arial"/>
          <w:noProof/>
          <w:sz w:val="24"/>
          <w:szCs w:val="24"/>
          <w:lang w:eastAsia="el-GR"/>
        </w:rPr>
      </w:pPr>
    </w:p>
    <w:p w:rsidR="00A3100E" w:rsidRPr="005569C8" w:rsidRDefault="00A3100E">
      <w:pPr>
        <w:rPr>
          <w:noProof/>
          <w:lang w:eastAsia="el-GR"/>
        </w:rPr>
      </w:pPr>
      <w:r w:rsidRPr="005569C8">
        <w:rPr>
          <w:noProof/>
          <w:lang w:eastAsia="el-GR"/>
        </w:rPr>
        <w:t xml:space="preserve">                                                                                                            </w:t>
      </w:r>
    </w:p>
    <w:p w:rsidR="00A3100E" w:rsidRDefault="00A3100E">
      <w:pPr>
        <w:rPr>
          <w:rFonts w:ascii="Arial" w:hAnsi="Arial" w:cs="Arial"/>
          <w:noProof/>
          <w:sz w:val="24"/>
          <w:szCs w:val="24"/>
          <w:lang w:eastAsia="el-GR"/>
        </w:rPr>
      </w:pPr>
    </w:p>
    <w:p w:rsidR="00CE7890" w:rsidRDefault="00CE7890" w:rsidP="00A3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1512C" w:rsidRPr="0061512C" w:rsidRDefault="0061512C" w:rsidP="006151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bookmarkStart w:id="0" w:name="_GoBack"/>
      <w:r w:rsidRPr="006151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Ο «Ορφέας» Λευκάδας γιορτάζει την Άνοιξη και την παγκόσμια ημέρα χορού</w:t>
      </w:r>
    </w:p>
    <w:bookmarkEnd w:id="0"/>
    <w:p w:rsidR="0061512C" w:rsidRPr="0061512C" w:rsidRDefault="0061512C" w:rsidP="0061512C">
      <w:pPr>
        <w:spacing w:line="240" w:lineRule="auto"/>
        <w:rPr>
          <w:rFonts w:ascii="Calibri" w:eastAsia="Times New Roman" w:hAnsi="Calibri" w:cs="Calibri"/>
          <w:lang w:eastAsia="el-GR"/>
        </w:rPr>
      </w:pPr>
      <w:r w:rsidRPr="0061512C">
        <w:rPr>
          <w:rFonts w:ascii="Arial" w:eastAsia="Times New Roman" w:hAnsi="Arial" w:cs="Arial"/>
          <w:sz w:val="24"/>
          <w:szCs w:val="24"/>
          <w:lang w:eastAsia="el-GR"/>
        </w:rPr>
        <w:t xml:space="preserve">Ο «Ορφέας» Λευκάδας γιορτάζει την Άνοιξη και την παγκόσμια ημέρα χορού </w:t>
      </w:r>
      <w:r w:rsidR="006A1308">
        <w:rPr>
          <w:rFonts w:ascii="Arial" w:eastAsia="Times New Roman" w:hAnsi="Arial" w:cs="Arial"/>
          <w:sz w:val="24"/>
          <w:szCs w:val="24"/>
          <w:lang w:eastAsia="el-GR"/>
        </w:rPr>
        <w:t xml:space="preserve">και σας προσκαλεί σε ένα </w:t>
      </w:r>
      <w:r w:rsidRPr="0061512C">
        <w:rPr>
          <w:rFonts w:ascii="Arial" w:eastAsia="Times New Roman" w:hAnsi="Arial" w:cs="Arial"/>
          <w:sz w:val="24"/>
          <w:szCs w:val="24"/>
          <w:lang w:eastAsia="el-GR"/>
        </w:rPr>
        <w:t>μουσικοχορευτικό ταξίδι απ</w:t>
      </w:r>
      <w:r w:rsidRPr="0061512C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' </w:t>
      </w:r>
      <w:r w:rsidRPr="0061512C">
        <w:rPr>
          <w:rFonts w:ascii="Arial" w:eastAsia="Times New Roman" w:hAnsi="Arial" w:cs="Arial"/>
          <w:sz w:val="24"/>
          <w:szCs w:val="24"/>
          <w:lang w:eastAsia="el-GR"/>
        </w:rPr>
        <w:t>όλη</w:t>
      </w:r>
      <w:r w:rsidRPr="0061512C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 </w:t>
      </w:r>
      <w:r w:rsidRPr="0061512C">
        <w:rPr>
          <w:rFonts w:ascii="Arial" w:eastAsia="Times New Roman" w:hAnsi="Arial" w:cs="Arial"/>
          <w:sz w:val="24"/>
          <w:szCs w:val="24"/>
          <w:lang w:eastAsia="el-GR"/>
        </w:rPr>
        <w:t xml:space="preserve">την Ελλάδα! </w:t>
      </w:r>
    </w:p>
    <w:p w:rsidR="0061512C" w:rsidRDefault="0061512C" w:rsidP="0061512C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1512C">
        <w:rPr>
          <w:rFonts w:ascii="Arial" w:eastAsia="Times New Roman" w:hAnsi="Arial" w:cs="Arial"/>
          <w:sz w:val="24"/>
          <w:szCs w:val="24"/>
          <w:lang w:eastAsia="el-GR"/>
        </w:rPr>
        <w:t>Σας περιμένουμε παραμονή Πρωτο</w:t>
      </w:r>
      <w:r w:rsidR="006A1308">
        <w:rPr>
          <w:rFonts w:ascii="Arial" w:eastAsia="Times New Roman" w:hAnsi="Arial" w:cs="Arial"/>
          <w:sz w:val="24"/>
          <w:szCs w:val="24"/>
          <w:lang w:eastAsia="el-GR"/>
        </w:rPr>
        <w:t>μαγιάς να γιορτάσουμε όλοι μαζί!</w:t>
      </w:r>
    </w:p>
    <w:p w:rsidR="006A1308" w:rsidRPr="0061512C" w:rsidRDefault="006A1308" w:rsidP="0061512C">
      <w:pPr>
        <w:spacing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Το ΔΣ</w:t>
      </w:r>
    </w:p>
    <w:p w:rsidR="00A32637" w:rsidRPr="00A32637" w:rsidRDefault="00A32637">
      <w:pPr>
        <w:rPr>
          <w:rFonts w:ascii="Arial" w:hAnsi="Arial" w:cs="Arial"/>
          <w:sz w:val="24"/>
          <w:szCs w:val="24"/>
        </w:rPr>
      </w:pPr>
    </w:p>
    <w:sectPr w:rsidR="00A32637" w:rsidRPr="00A32637" w:rsidSect="00A3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FBC"/>
    <w:multiLevelType w:val="multilevel"/>
    <w:tmpl w:val="25D0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9C8"/>
    <w:rsid w:val="000B3833"/>
    <w:rsid w:val="000C7F75"/>
    <w:rsid w:val="000E21C7"/>
    <w:rsid w:val="002C4184"/>
    <w:rsid w:val="002F57A9"/>
    <w:rsid w:val="00317B12"/>
    <w:rsid w:val="003257E2"/>
    <w:rsid w:val="0037144B"/>
    <w:rsid w:val="004D4F87"/>
    <w:rsid w:val="004F0F62"/>
    <w:rsid w:val="00515730"/>
    <w:rsid w:val="005569C8"/>
    <w:rsid w:val="0061512C"/>
    <w:rsid w:val="006A1308"/>
    <w:rsid w:val="006A7235"/>
    <w:rsid w:val="007201F6"/>
    <w:rsid w:val="00871ADB"/>
    <w:rsid w:val="00881516"/>
    <w:rsid w:val="009B0F09"/>
    <w:rsid w:val="00A3100E"/>
    <w:rsid w:val="00A32637"/>
    <w:rsid w:val="00AE2DC7"/>
    <w:rsid w:val="00C710F5"/>
    <w:rsid w:val="00CE7890"/>
    <w:rsid w:val="00DB4B39"/>
    <w:rsid w:val="00DD4318"/>
    <w:rsid w:val="00EE03DA"/>
    <w:rsid w:val="00F735EE"/>
    <w:rsid w:val="00F921C2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00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928;&#961;&#972;&#964;&#965;&#960;&#959;%20&#956;&#949;%20&#955;&#959;&#947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με λογότυπο</Template>
  <TotalTime>312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25</cp:revision>
  <cp:lastPrinted>2019-02-22T10:14:00Z</cp:lastPrinted>
  <dcterms:created xsi:type="dcterms:W3CDTF">2019-01-28T17:50:00Z</dcterms:created>
  <dcterms:modified xsi:type="dcterms:W3CDTF">2022-04-11T11:13:00Z</dcterms:modified>
</cp:coreProperties>
</file>